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B748" w14:textId="56404C07" w:rsidR="005E6C4F" w:rsidRPr="00FA46D5" w:rsidRDefault="009F48C1" w:rsidP="00FA46D5">
      <w:pPr>
        <w:pStyle w:val="Heading1"/>
        <w:jc w:val="left"/>
        <w:rPr>
          <w:rFonts w:asciiTheme="minorHAnsi" w:hAnsiTheme="minorHAnsi" w:cstheme="minorHAnsi"/>
          <w:sz w:val="30"/>
          <w:szCs w:val="30"/>
        </w:rPr>
      </w:pPr>
      <w:r w:rsidRPr="00274F86">
        <w:rPr>
          <w:rFonts w:asciiTheme="minorHAnsi" w:hAnsiTheme="minorHAnsi" w:cstheme="minorHAnsi"/>
          <w:sz w:val="30"/>
          <w:szCs w:val="30"/>
        </w:rPr>
        <w:t>Korporata Buçaj</w:t>
      </w:r>
      <w:r w:rsidR="007F450C" w:rsidRPr="00274F86">
        <w:rPr>
          <w:rFonts w:asciiTheme="minorHAnsi" w:hAnsiTheme="minorHAnsi" w:cstheme="minorHAnsi"/>
          <w:sz w:val="30"/>
          <w:szCs w:val="30"/>
        </w:rPr>
        <w:t xml:space="preserve"> </w:t>
      </w:r>
      <w:r w:rsidR="001B5F05" w:rsidRPr="00274F86">
        <w:rPr>
          <w:rFonts w:asciiTheme="minorHAnsi" w:hAnsiTheme="minorHAnsi" w:cstheme="minorHAnsi"/>
          <w:sz w:val="30"/>
          <w:szCs w:val="30"/>
        </w:rPr>
        <w:t xml:space="preserve">shpall konkurs për </w:t>
      </w:r>
      <w:r w:rsidR="005E6C4F" w:rsidRPr="00274F86">
        <w:rPr>
          <w:rFonts w:asciiTheme="minorHAnsi" w:hAnsiTheme="minorHAnsi" w:cstheme="minorHAnsi"/>
          <w:sz w:val="30"/>
          <w:szCs w:val="30"/>
        </w:rPr>
        <w:t>pozit</w:t>
      </w:r>
      <w:r w:rsidR="00274F86" w:rsidRPr="00274F86">
        <w:rPr>
          <w:rFonts w:asciiTheme="minorHAnsi" w:eastAsia="SimSun" w:hAnsiTheme="minorHAnsi" w:cstheme="minorHAnsi"/>
          <w:sz w:val="30"/>
          <w:szCs w:val="30"/>
        </w:rPr>
        <w:t>ën</w:t>
      </w:r>
      <w:r w:rsidR="00F93FA3" w:rsidRPr="00F93FA3">
        <w:rPr>
          <w:rFonts w:asciiTheme="minorHAnsi" w:hAnsiTheme="minorHAnsi"/>
          <w:b w:val="0"/>
          <w:sz w:val="26"/>
          <w:szCs w:val="26"/>
        </w:rPr>
        <w:t xml:space="preserve"> </w:t>
      </w:r>
      <w:r w:rsidR="00F93FA3" w:rsidRPr="00F93FA3">
        <w:rPr>
          <w:rFonts w:asciiTheme="minorHAnsi" w:hAnsiTheme="minorHAnsi"/>
          <w:sz w:val="30"/>
          <w:szCs w:val="30"/>
        </w:rPr>
        <w:t>Specialist</w:t>
      </w:r>
      <w:r w:rsidR="00F93FA3">
        <w:rPr>
          <w:rFonts w:asciiTheme="minorHAnsi" w:hAnsiTheme="minorHAnsi"/>
          <w:sz w:val="30"/>
          <w:szCs w:val="30"/>
        </w:rPr>
        <w:t>/e</w:t>
      </w:r>
      <w:r w:rsidR="00F93FA3" w:rsidRPr="00F93FA3">
        <w:rPr>
          <w:rFonts w:asciiTheme="minorHAnsi" w:hAnsiTheme="minorHAnsi"/>
          <w:sz w:val="30"/>
          <w:szCs w:val="30"/>
        </w:rPr>
        <w:t xml:space="preserve"> i</w:t>
      </w:r>
      <w:r w:rsidR="00EB7904">
        <w:rPr>
          <w:rFonts w:asciiTheme="minorHAnsi" w:hAnsiTheme="minorHAnsi"/>
          <w:sz w:val="30"/>
          <w:szCs w:val="30"/>
        </w:rPr>
        <w:t>/e</w:t>
      </w:r>
      <w:r w:rsidR="00F93FA3" w:rsidRPr="00F93FA3">
        <w:rPr>
          <w:rFonts w:asciiTheme="minorHAnsi" w:hAnsiTheme="minorHAnsi"/>
          <w:sz w:val="30"/>
          <w:szCs w:val="30"/>
        </w:rPr>
        <w:t xml:space="preserve"> Marketingut</w:t>
      </w:r>
    </w:p>
    <w:p w14:paraId="476EFEED" w14:textId="77777777" w:rsidR="00864DC8" w:rsidRPr="00E12917" w:rsidRDefault="00864DC8" w:rsidP="00F23CBB">
      <w:pPr>
        <w:tabs>
          <w:tab w:val="left" w:pos="3075"/>
        </w:tabs>
        <w:contextualSpacing/>
        <w:rPr>
          <w:rFonts w:asciiTheme="minorHAnsi" w:hAnsiTheme="minorHAnsi" w:cstheme="minorHAnsi"/>
          <w:b/>
          <w:sz w:val="21"/>
          <w:szCs w:val="21"/>
        </w:rPr>
      </w:pPr>
    </w:p>
    <w:p w14:paraId="0836A5AA" w14:textId="77777777" w:rsidR="00A16DAC" w:rsidRPr="00E12917" w:rsidRDefault="00A16DAC" w:rsidP="00A16DAC">
      <w:pPr>
        <w:contextualSpacing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E12917">
        <w:rPr>
          <w:rFonts w:asciiTheme="minorHAnsi" w:hAnsiTheme="minorHAnsi" w:cstheme="minorHAnsi"/>
          <w:b/>
          <w:sz w:val="21"/>
          <w:szCs w:val="21"/>
        </w:rPr>
        <w:t>Përgjegjësitë për pozitën</w:t>
      </w:r>
      <w:r w:rsidRPr="00E12917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</w:p>
    <w:p w14:paraId="337E1CE3" w14:textId="77777777" w:rsidR="00A16DAC" w:rsidRPr="00E12917" w:rsidRDefault="009376CB" w:rsidP="002969C9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1"/>
          <w:szCs w:val="21"/>
        </w:rPr>
      </w:pPr>
      <w:r w:rsidRPr="00E12917">
        <w:rPr>
          <w:rFonts w:asciiTheme="minorHAnsi" w:hAnsiTheme="minorHAnsi" w:cstheme="minorHAnsi"/>
          <w:sz w:val="21"/>
          <w:szCs w:val="21"/>
        </w:rPr>
        <w:t>Specialisti</w:t>
      </w:r>
      <w:r w:rsidR="00F93FA3" w:rsidRPr="00E12917">
        <w:rPr>
          <w:rFonts w:asciiTheme="minorHAnsi" w:hAnsiTheme="minorHAnsi" w:cstheme="minorHAnsi"/>
          <w:sz w:val="21"/>
          <w:szCs w:val="21"/>
        </w:rPr>
        <w:t>/ja</w:t>
      </w:r>
      <w:r w:rsidRPr="00E12917">
        <w:rPr>
          <w:rFonts w:asciiTheme="minorHAnsi" w:hAnsiTheme="minorHAnsi" w:cstheme="minorHAnsi"/>
          <w:sz w:val="21"/>
          <w:szCs w:val="21"/>
        </w:rPr>
        <w:t xml:space="preserve"> i</w:t>
      </w:r>
      <w:r w:rsidR="00F93FA3" w:rsidRPr="00E12917">
        <w:rPr>
          <w:rFonts w:asciiTheme="minorHAnsi" w:hAnsiTheme="minorHAnsi" w:cstheme="minorHAnsi"/>
          <w:sz w:val="21"/>
          <w:szCs w:val="21"/>
        </w:rPr>
        <w:t>/e</w:t>
      </w:r>
      <w:r w:rsidRPr="00E12917">
        <w:rPr>
          <w:rFonts w:asciiTheme="minorHAnsi" w:hAnsiTheme="minorHAnsi" w:cstheme="minorHAnsi"/>
          <w:sz w:val="21"/>
          <w:szCs w:val="21"/>
        </w:rPr>
        <w:t xml:space="preserve"> Marketingut</w:t>
      </w:r>
      <w:r w:rsidR="00A16DAC" w:rsidRPr="00E12917">
        <w:rPr>
          <w:rFonts w:asciiTheme="minorHAnsi" w:hAnsiTheme="minorHAnsi" w:cstheme="minorHAnsi"/>
          <w:sz w:val="21"/>
          <w:szCs w:val="21"/>
        </w:rPr>
        <w:t xml:space="preserve"> angazhohet në bashkëpunim me </w:t>
      </w:r>
      <w:r w:rsidR="00914976" w:rsidRPr="00E12917">
        <w:rPr>
          <w:rFonts w:asciiTheme="minorHAnsi" w:hAnsiTheme="minorHAnsi" w:cstheme="minorHAnsi"/>
          <w:sz w:val="21"/>
          <w:szCs w:val="21"/>
        </w:rPr>
        <w:t>Udhëheqësin e Divizionit</w:t>
      </w:r>
      <w:r w:rsidR="00F93FA3" w:rsidRPr="00E12917">
        <w:rPr>
          <w:rFonts w:asciiTheme="minorHAnsi" w:hAnsiTheme="minorHAnsi" w:cstheme="minorHAnsi"/>
          <w:sz w:val="21"/>
          <w:szCs w:val="21"/>
        </w:rPr>
        <w:t xml:space="preserve"> gjatë hartimit, përpilimit</w:t>
      </w:r>
      <w:r w:rsidR="00A16DAC" w:rsidRPr="00E12917">
        <w:rPr>
          <w:rFonts w:asciiTheme="minorHAnsi" w:hAnsiTheme="minorHAnsi" w:cstheme="minorHAnsi"/>
          <w:sz w:val="21"/>
          <w:szCs w:val="21"/>
        </w:rPr>
        <w:t xml:space="preserve"> dhe zbatimit të strategjive të marketingut, për të tërhequr audiencën e përcaktuar (ATL DHE BTL)</w:t>
      </w:r>
      <w:r w:rsidR="00864DC8" w:rsidRPr="00E12917">
        <w:rPr>
          <w:rFonts w:asciiTheme="minorHAnsi" w:hAnsiTheme="minorHAnsi" w:cstheme="minorHAnsi"/>
          <w:sz w:val="21"/>
          <w:szCs w:val="21"/>
        </w:rPr>
        <w:t>;</w:t>
      </w:r>
    </w:p>
    <w:p w14:paraId="0826F7CD" w14:textId="5C519E3A" w:rsidR="00A16DAC" w:rsidRPr="00E12917" w:rsidRDefault="00A16DAC" w:rsidP="002969C9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1"/>
          <w:szCs w:val="21"/>
        </w:rPr>
      </w:pPr>
      <w:r w:rsidRPr="00E12917">
        <w:rPr>
          <w:rFonts w:asciiTheme="minorHAnsi" w:hAnsiTheme="minorHAnsi" w:cstheme="minorHAnsi"/>
          <w:sz w:val="21"/>
          <w:szCs w:val="21"/>
        </w:rPr>
        <w:t>Menaxhimi dhe zhvillimi i strategjive për rrjetet sociale në promovimin e k</w:t>
      </w:r>
      <w:r w:rsidR="00F93FA3" w:rsidRPr="00E12917">
        <w:rPr>
          <w:rFonts w:asciiTheme="minorHAnsi" w:hAnsiTheme="minorHAnsi" w:cstheme="minorHAnsi"/>
          <w:sz w:val="21"/>
          <w:szCs w:val="21"/>
        </w:rPr>
        <w:t>ompanisë</w:t>
      </w:r>
      <w:r w:rsidRPr="00E12917">
        <w:rPr>
          <w:rFonts w:asciiTheme="minorHAnsi" w:hAnsiTheme="minorHAnsi" w:cstheme="minorHAnsi"/>
          <w:sz w:val="21"/>
          <w:szCs w:val="21"/>
        </w:rPr>
        <w:t>/brendit</w:t>
      </w:r>
      <w:r w:rsidR="00864DC8" w:rsidRPr="00E12917">
        <w:rPr>
          <w:rFonts w:asciiTheme="minorHAnsi" w:hAnsiTheme="minorHAnsi" w:cstheme="minorHAnsi"/>
          <w:sz w:val="21"/>
          <w:szCs w:val="21"/>
        </w:rPr>
        <w:t>;</w:t>
      </w:r>
    </w:p>
    <w:p w14:paraId="59FD23F3" w14:textId="42300870" w:rsidR="00A16DAC" w:rsidRPr="00E12917" w:rsidRDefault="00A16DAC" w:rsidP="002969C9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1"/>
          <w:szCs w:val="21"/>
        </w:rPr>
      </w:pPr>
      <w:r w:rsidRPr="00E12917">
        <w:rPr>
          <w:rFonts w:asciiTheme="minorHAnsi" w:hAnsiTheme="minorHAnsi" w:cstheme="minorHAnsi"/>
          <w:sz w:val="21"/>
          <w:szCs w:val="21"/>
        </w:rPr>
        <w:t>Përgatit materialet e marketingut si broshura, fletë informuese, dosje promocionale dhe të tjera, si dhe</w:t>
      </w:r>
    </w:p>
    <w:p w14:paraId="5F590F1F" w14:textId="77777777" w:rsidR="00A16DAC" w:rsidRPr="00E12917" w:rsidRDefault="00A16DAC" w:rsidP="0070164F">
      <w:pPr>
        <w:pStyle w:val="ListParagraph"/>
        <w:jc w:val="both"/>
        <w:rPr>
          <w:rFonts w:asciiTheme="minorHAnsi" w:hAnsiTheme="minorHAnsi" w:cstheme="minorHAnsi"/>
          <w:sz w:val="21"/>
          <w:szCs w:val="21"/>
        </w:rPr>
      </w:pPr>
      <w:r w:rsidRPr="00E12917">
        <w:rPr>
          <w:rFonts w:asciiTheme="minorHAnsi" w:hAnsiTheme="minorHAnsi" w:cstheme="minorHAnsi"/>
          <w:sz w:val="21"/>
          <w:szCs w:val="21"/>
        </w:rPr>
        <w:t>administron shpërndarjen e tyre në përputhje me programet marketing për llojet e brendit të cilat i mbulon;</w:t>
      </w:r>
    </w:p>
    <w:p w14:paraId="76A5FD0A" w14:textId="47C083B5" w:rsidR="00A16DAC" w:rsidRPr="00E12917" w:rsidRDefault="00A16DAC" w:rsidP="002969C9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1"/>
          <w:szCs w:val="21"/>
        </w:rPr>
      </w:pPr>
      <w:r w:rsidRPr="00E12917">
        <w:rPr>
          <w:rFonts w:asciiTheme="minorHAnsi" w:hAnsiTheme="minorHAnsi" w:cstheme="minorHAnsi"/>
          <w:sz w:val="21"/>
          <w:szCs w:val="21"/>
        </w:rPr>
        <w:t>Përgatitja dhe raportimi i buxheteve për implementimin e fushatave të reklamimit;</w:t>
      </w:r>
    </w:p>
    <w:p w14:paraId="58E94E3C" w14:textId="77777777" w:rsidR="00A16DAC" w:rsidRPr="00E12917" w:rsidRDefault="00A16DAC" w:rsidP="002969C9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1"/>
          <w:szCs w:val="21"/>
        </w:rPr>
      </w:pPr>
      <w:r w:rsidRPr="00E12917">
        <w:rPr>
          <w:rFonts w:asciiTheme="minorHAnsi" w:hAnsiTheme="minorHAnsi" w:cstheme="minorHAnsi"/>
          <w:sz w:val="21"/>
          <w:szCs w:val="21"/>
        </w:rPr>
        <w:t>Përcjellja e konkurrencës;</w:t>
      </w:r>
    </w:p>
    <w:p w14:paraId="096B3954" w14:textId="77777777" w:rsidR="00A16DAC" w:rsidRPr="00E12917" w:rsidRDefault="00A16DAC" w:rsidP="002969C9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1"/>
          <w:szCs w:val="21"/>
        </w:rPr>
      </w:pPr>
      <w:r w:rsidRPr="00E12917">
        <w:rPr>
          <w:rFonts w:asciiTheme="minorHAnsi" w:hAnsiTheme="minorHAnsi" w:cstheme="minorHAnsi"/>
          <w:sz w:val="21"/>
          <w:szCs w:val="21"/>
        </w:rPr>
        <w:t>Propozon pako të ndryshme promovuese që do</w:t>
      </w:r>
      <w:r w:rsidR="00F93FA3" w:rsidRPr="00E12917">
        <w:rPr>
          <w:rFonts w:asciiTheme="minorHAnsi" w:hAnsiTheme="minorHAnsi" w:cstheme="minorHAnsi"/>
          <w:sz w:val="21"/>
          <w:szCs w:val="21"/>
        </w:rPr>
        <w:t xml:space="preserve"> të nxisin rritjen e shitjeve të</w:t>
      </w:r>
      <w:r w:rsidRPr="00E12917">
        <w:rPr>
          <w:rFonts w:asciiTheme="minorHAnsi" w:hAnsiTheme="minorHAnsi" w:cstheme="minorHAnsi"/>
          <w:sz w:val="21"/>
          <w:szCs w:val="21"/>
        </w:rPr>
        <w:t xml:space="preserve"> brendi</w:t>
      </w:r>
      <w:r w:rsidR="00F93FA3" w:rsidRPr="00E12917">
        <w:rPr>
          <w:rFonts w:asciiTheme="minorHAnsi" w:hAnsiTheme="minorHAnsi" w:cstheme="minorHAnsi"/>
          <w:sz w:val="21"/>
          <w:szCs w:val="21"/>
        </w:rPr>
        <w:t>t</w:t>
      </w:r>
      <w:r w:rsidRPr="00E12917">
        <w:rPr>
          <w:rFonts w:asciiTheme="minorHAnsi" w:hAnsiTheme="minorHAnsi" w:cstheme="minorHAnsi"/>
          <w:sz w:val="21"/>
          <w:szCs w:val="21"/>
        </w:rPr>
        <w:t>;</w:t>
      </w:r>
    </w:p>
    <w:p w14:paraId="718303B6" w14:textId="77777777" w:rsidR="00A16DAC" w:rsidRPr="00E12917" w:rsidRDefault="00A16DAC" w:rsidP="002969C9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1"/>
          <w:szCs w:val="21"/>
        </w:rPr>
      </w:pPr>
      <w:r w:rsidRPr="00E12917">
        <w:rPr>
          <w:rFonts w:asciiTheme="minorHAnsi" w:hAnsiTheme="minorHAnsi" w:cstheme="minorHAnsi"/>
          <w:sz w:val="21"/>
          <w:szCs w:val="21"/>
        </w:rPr>
        <w:t>Të</w:t>
      </w:r>
      <w:r w:rsidR="00274F86" w:rsidRPr="00E12917">
        <w:rPr>
          <w:rFonts w:asciiTheme="minorHAnsi" w:hAnsiTheme="minorHAnsi" w:cstheme="minorHAnsi"/>
          <w:sz w:val="21"/>
          <w:szCs w:val="21"/>
        </w:rPr>
        <w:t xml:space="preserve"> </w:t>
      </w:r>
      <w:r w:rsidRPr="00E12917">
        <w:rPr>
          <w:rFonts w:asciiTheme="minorHAnsi" w:hAnsiTheme="minorHAnsi" w:cstheme="minorHAnsi"/>
          <w:sz w:val="21"/>
          <w:szCs w:val="21"/>
        </w:rPr>
        <w:t>realizoj</w:t>
      </w:r>
      <w:r w:rsidR="00880BF0" w:rsidRPr="00E12917">
        <w:rPr>
          <w:rFonts w:asciiTheme="minorHAnsi" w:hAnsiTheme="minorHAnsi" w:cstheme="minorHAnsi"/>
          <w:sz w:val="21"/>
          <w:szCs w:val="21"/>
        </w:rPr>
        <w:t xml:space="preserve"> </w:t>
      </w:r>
      <w:r w:rsidRPr="00E12917">
        <w:rPr>
          <w:rFonts w:asciiTheme="minorHAnsi" w:hAnsiTheme="minorHAnsi" w:cstheme="minorHAnsi"/>
          <w:sz w:val="21"/>
          <w:szCs w:val="21"/>
        </w:rPr>
        <w:t>imazhin marketing (informacion dhe publicitet) të projekteve të cilat do të mbulohen me marketing;</w:t>
      </w:r>
    </w:p>
    <w:p w14:paraId="4A323FCC" w14:textId="77777777" w:rsidR="00A16DAC" w:rsidRPr="00E12917" w:rsidRDefault="00A16DAC" w:rsidP="002969C9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1"/>
          <w:szCs w:val="21"/>
        </w:rPr>
      </w:pPr>
      <w:r w:rsidRPr="00E12917">
        <w:rPr>
          <w:rFonts w:asciiTheme="minorHAnsi" w:hAnsiTheme="minorHAnsi" w:cstheme="minorHAnsi"/>
          <w:sz w:val="21"/>
          <w:szCs w:val="21"/>
        </w:rPr>
        <w:t>Si dhe detyra tjera sipas kërkesës s</w:t>
      </w:r>
      <w:r w:rsidR="007C5E09" w:rsidRPr="00E12917">
        <w:rPr>
          <w:rFonts w:asciiTheme="minorHAnsi" w:hAnsiTheme="minorHAnsi" w:cstheme="minorHAnsi"/>
          <w:sz w:val="21"/>
          <w:szCs w:val="21"/>
        </w:rPr>
        <w:t>ë</w:t>
      </w:r>
      <w:r w:rsidRPr="00E12917">
        <w:rPr>
          <w:rFonts w:asciiTheme="minorHAnsi" w:hAnsiTheme="minorHAnsi" w:cstheme="minorHAnsi"/>
          <w:sz w:val="21"/>
          <w:szCs w:val="21"/>
        </w:rPr>
        <w:t xml:space="preserve"> mbikëqyrësit.</w:t>
      </w:r>
    </w:p>
    <w:p w14:paraId="04C6577F" w14:textId="77777777" w:rsidR="00A16DAC" w:rsidRPr="00E12917" w:rsidRDefault="00A16DAC" w:rsidP="002969C9">
      <w:pPr>
        <w:ind w:firstLine="540"/>
        <w:rPr>
          <w:rFonts w:asciiTheme="minorHAnsi" w:hAnsiTheme="minorHAnsi" w:cstheme="minorHAnsi"/>
          <w:b/>
          <w:sz w:val="21"/>
          <w:szCs w:val="21"/>
        </w:rPr>
      </w:pPr>
    </w:p>
    <w:p w14:paraId="5962DFB4" w14:textId="412CEB49" w:rsidR="0070164F" w:rsidRPr="00E12917" w:rsidRDefault="00A16DAC" w:rsidP="002969C9">
      <w:pPr>
        <w:rPr>
          <w:rFonts w:asciiTheme="minorHAnsi" w:hAnsiTheme="minorHAnsi" w:cstheme="minorHAnsi"/>
          <w:b/>
          <w:sz w:val="21"/>
          <w:szCs w:val="21"/>
        </w:rPr>
      </w:pPr>
      <w:r w:rsidRPr="00E12917">
        <w:rPr>
          <w:rFonts w:asciiTheme="minorHAnsi" w:hAnsiTheme="minorHAnsi" w:cstheme="minorHAnsi"/>
          <w:b/>
          <w:sz w:val="21"/>
          <w:szCs w:val="21"/>
        </w:rPr>
        <w:t>Kualifikimet e kërkuara</w:t>
      </w:r>
    </w:p>
    <w:p w14:paraId="54E28974" w14:textId="77777777" w:rsidR="00FA46D5" w:rsidRPr="00FA46D5" w:rsidRDefault="00FA46D5" w:rsidP="00FA46D5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b/>
          <w:sz w:val="21"/>
          <w:szCs w:val="21"/>
        </w:rPr>
      </w:pPr>
      <w:r w:rsidRPr="00FA46D5">
        <w:rPr>
          <w:rFonts w:asciiTheme="minorHAnsi" w:hAnsiTheme="minorHAnsi" w:cstheme="minorHAnsi"/>
          <w:sz w:val="21"/>
          <w:szCs w:val="21"/>
        </w:rPr>
        <w:t>Kandidatët duhet të kenë diplomë universitare në fushën relevante;</w:t>
      </w:r>
    </w:p>
    <w:p w14:paraId="6DC339A2" w14:textId="77777777" w:rsidR="00FA46D5" w:rsidRDefault="00FA46D5" w:rsidP="00FA46D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1"/>
          <w:szCs w:val="21"/>
        </w:rPr>
      </w:pPr>
      <w:r w:rsidRPr="00E12917">
        <w:rPr>
          <w:rFonts w:asciiTheme="minorHAnsi" w:hAnsiTheme="minorHAnsi" w:cstheme="minorHAnsi"/>
          <w:sz w:val="21"/>
          <w:szCs w:val="21"/>
        </w:rPr>
        <w:t>Minimum dy (2) vite përvojë pune në fushën e marketingut dhe shitjes;</w:t>
      </w:r>
    </w:p>
    <w:p w14:paraId="637E7026" w14:textId="77777777" w:rsidR="00A16DAC" w:rsidRPr="00E12917" w:rsidRDefault="00A16DAC" w:rsidP="002969C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1"/>
          <w:szCs w:val="21"/>
        </w:rPr>
      </w:pPr>
      <w:r w:rsidRPr="00E12917">
        <w:rPr>
          <w:rFonts w:asciiTheme="minorHAnsi" w:hAnsiTheme="minorHAnsi" w:cstheme="minorHAnsi"/>
          <w:sz w:val="21"/>
          <w:szCs w:val="21"/>
        </w:rPr>
        <w:t>Aftësi të mira organizative dhe planifikuese;</w:t>
      </w:r>
    </w:p>
    <w:p w14:paraId="04A14B4F" w14:textId="77777777" w:rsidR="00A16DAC" w:rsidRPr="00E12917" w:rsidRDefault="00A16DAC" w:rsidP="002969C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1"/>
          <w:szCs w:val="21"/>
        </w:rPr>
      </w:pPr>
      <w:r w:rsidRPr="00E12917">
        <w:rPr>
          <w:rFonts w:asciiTheme="minorHAnsi" w:hAnsiTheme="minorHAnsi" w:cstheme="minorHAnsi"/>
          <w:sz w:val="21"/>
          <w:szCs w:val="21"/>
        </w:rPr>
        <w:t>Njohuri të shkëlqyera të marketingut si dhe njohja e terrenit të Kosovës;</w:t>
      </w:r>
    </w:p>
    <w:p w14:paraId="3AD2BF96" w14:textId="77777777" w:rsidR="00A16DAC" w:rsidRPr="00E12917" w:rsidRDefault="00A16DAC" w:rsidP="002969C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1"/>
          <w:szCs w:val="21"/>
        </w:rPr>
      </w:pPr>
      <w:r w:rsidRPr="00E12917">
        <w:rPr>
          <w:rFonts w:asciiTheme="minorHAnsi" w:hAnsiTheme="minorHAnsi" w:cstheme="minorHAnsi"/>
          <w:sz w:val="21"/>
          <w:szCs w:val="21"/>
        </w:rPr>
        <w:t>Të posedojnë aftësi të shkëlqyera komunikuese dhe e domosdoshme njohja e gjuhës angleze;</w:t>
      </w:r>
    </w:p>
    <w:p w14:paraId="420CA593" w14:textId="77777777" w:rsidR="00A16DAC" w:rsidRPr="00E12917" w:rsidRDefault="00A16DAC" w:rsidP="002969C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1"/>
          <w:szCs w:val="21"/>
        </w:rPr>
      </w:pPr>
      <w:r w:rsidRPr="00E12917">
        <w:rPr>
          <w:rFonts w:asciiTheme="minorHAnsi" w:hAnsiTheme="minorHAnsi" w:cstheme="minorHAnsi"/>
          <w:sz w:val="21"/>
          <w:szCs w:val="21"/>
        </w:rPr>
        <w:t>Të kenë njohuri të shkëlqyera kompjuterike;</w:t>
      </w:r>
    </w:p>
    <w:p w14:paraId="7A38C833" w14:textId="77777777" w:rsidR="00A16DAC" w:rsidRPr="00E12917" w:rsidRDefault="00A16DAC" w:rsidP="002969C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1"/>
          <w:szCs w:val="21"/>
        </w:rPr>
      </w:pPr>
      <w:r w:rsidRPr="00E12917">
        <w:rPr>
          <w:rFonts w:asciiTheme="minorHAnsi" w:hAnsiTheme="minorHAnsi" w:cstheme="minorHAnsi"/>
          <w:sz w:val="21"/>
          <w:szCs w:val="21"/>
        </w:rPr>
        <w:t>Aftësi dhe njohuri menaxhuese të punës në grup;</w:t>
      </w:r>
    </w:p>
    <w:p w14:paraId="6F653786" w14:textId="77777777" w:rsidR="00A16DAC" w:rsidRPr="00E12917" w:rsidRDefault="00A16DAC" w:rsidP="002969C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1"/>
          <w:szCs w:val="21"/>
        </w:rPr>
      </w:pPr>
      <w:r w:rsidRPr="00E12917">
        <w:rPr>
          <w:rFonts w:asciiTheme="minorHAnsi" w:hAnsiTheme="minorHAnsi" w:cstheme="minorHAnsi"/>
          <w:sz w:val="21"/>
          <w:szCs w:val="21"/>
        </w:rPr>
        <w:t>Aftësi për të mbajtur nivel të lartë të konfidencialitetit;</w:t>
      </w:r>
    </w:p>
    <w:p w14:paraId="190FF835" w14:textId="77777777" w:rsidR="009376CB" w:rsidRDefault="00A16DAC" w:rsidP="002969C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1"/>
          <w:szCs w:val="21"/>
        </w:rPr>
      </w:pPr>
      <w:r w:rsidRPr="00E12917">
        <w:rPr>
          <w:rFonts w:asciiTheme="minorHAnsi" w:hAnsiTheme="minorHAnsi" w:cstheme="minorHAnsi"/>
          <w:sz w:val="21"/>
          <w:szCs w:val="21"/>
        </w:rPr>
        <w:t>Posedimi i patentë shoferit është i domosdoshëm.</w:t>
      </w:r>
    </w:p>
    <w:p w14:paraId="1CE3D73D" w14:textId="77777777" w:rsidR="00FA46D5" w:rsidRPr="00E12917" w:rsidRDefault="00FA46D5" w:rsidP="00FA46D5">
      <w:pPr>
        <w:pStyle w:val="ListParagraph"/>
        <w:ind w:left="360"/>
        <w:rPr>
          <w:rFonts w:asciiTheme="minorHAnsi" w:hAnsiTheme="minorHAnsi" w:cstheme="minorHAnsi"/>
          <w:sz w:val="21"/>
          <w:szCs w:val="21"/>
        </w:rPr>
      </w:pPr>
    </w:p>
    <w:p w14:paraId="54DDC2C6" w14:textId="77777777" w:rsidR="009315E6" w:rsidRPr="00E12917" w:rsidRDefault="009315E6" w:rsidP="002969C9">
      <w:pPr>
        <w:rPr>
          <w:rFonts w:asciiTheme="minorHAnsi" w:hAnsiTheme="minorHAnsi" w:cstheme="minorHAnsi"/>
          <w:sz w:val="21"/>
          <w:szCs w:val="21"/>
        </w:rPr>
      </w:pPr>
    </w:p>
    <w:p w14:paraId="1E83BB8D" w14:textId="3FE5AA2A" w:rsidR="009315E6" w:rsidRPr="00E12917" w:rsidRDefault="009315E6" w:rsidP="002969C9">
      <w:pPr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E12917">
        <w:rPr>
          <w:rFonts w:asciiTheme="minorHAnsi" w:hAnsiTheme="minorHAnsi" w:cstheme="minorHAnsi"/>
          <w:b/>
          <w:bCs/>
          <w:color w:val="000000"/>
          <w:sz w:val="21"/>
          <w:szCs w:val="21"/>
        </w:rPr>
        <w:t>Ne ofrojmë:</w:t>
      </w:r>
    </w:p>
    <w:p w14:paraId="7F819A4C" w14:textId="77777777" w:rsidR="009315E6" w:rsidRPr="00E12917" w:rsidRDefault="009315E6" w:rsidP="002969C9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Cs/>
          <w:sz w:val="21"/>
          <w:szCs w:val="21"/>
          <w:shd w:val="clear" w:color="auto" w:fill="FFFFFF"/>
        </w:rPr>
      </w:pPr>
      <w:r w:rsidRPr="00E12917">
        <w:rPr>
          <w:rFonts w:asciiTheme="minorHAnsi" w:hAnsiTheme="minorHAnsi" w:cstheme="minorHAnsi"/>
          <w:bCs/>
          <w:sz w:val="21"/>
          <w:szCs w:val="21"/>
          <w:shd w:val="clear" w:color="auto" w:fill="FFFFFF"/>
        </w:rPr>
        <w:t>Kontratë të punës të rregullt;</w:t>
      </w:r>
    </w:p>
    <w:p w14:paraId="2A096540" w14:textId="77777777" w:rsidR="009315E6" w:rsidRPr="00E12917" w:rsidRDefault="009315E6" w:rsidP="002969C9">
      <w:pPr>
        <w:pStyle w:val="ListParagraph"/>
        <w:numPr>
          <w:ilvl w:val="0"/>
          <w:numId w:val="41"/>
        </w:numPr>
        <w:spacing w:line="276" w:lineRule="auto"/>
        <w:ind w:right="90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E12917">
        <w:rPr>
          <w:rFonts w:asciiTheme="minorHAnsi" w:eastAsia="Times New Roman" w:hAnsiTheme="minorHAnsi" w:cstheme="minorHAnsi"/>
          <w:color w:val="000000"/>
          <w:sz w:val="21"/>
          <w:szCs w:val="21"/>
        </w:rPr>
        <w:t>Sigurimi shëndetësor nga korporata;</w:t>
      </w:r>
    </w:p>
    <w:p w14:paraId="457E03AB" w14:textId="77777777" w:rsidR="009315E6" w:rsidRPr="00E12917" w:rsidRDefault="009315E6" w:rsidP="002969C9">
      <w:pPr>
        <w:pStyle w:val="ListParagraph"/>
        <w:numPr>
          <w:ilvl w:val="0"/>
          <w:numId w:val="41"/>
        </w:numPr>
        <w:spacing w:line="276" w:lineRule="auto"/>
        <w:ind w:right="90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E12917">
        <w:rPr>
          <w:rFonts w:asciiTheme="minorHAnsi" w:eastAsia="Times New Roman" w:hAnsiTheme="minorHAnsi" w:cstheme="minorHAnsi"/>
          <w:color w:val="000000"/>
          <w:sz w:val="21"/>
          <w:szCs w:val="21"/>
        </w:rPr>
        <w:t>Orari i punës: E Hëne – E Premte (7:30-15:30);</w:t>
      </w:r>
    </w:p>
    <w:p w14:paraId="0E5F9289" w14:textId="63A20AF2" w:rsidR="009315E6" w:rsidRPr="00E12917" w:rsidRDefault="009315E6" w:rsidP="002969C9">
      <w:pPr>
        <w:pStyle w:val="ListParagraph"/>
        <w:numPr>
          <w:ilvl w:val="0"/>
          <w:numId w:val="41"/>
        </w:numPr>
        <w:spacing w:line="276" w:lineRule="auto"/>
        <w:ind w:right="90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E12917">
        <w:rPr>
          <w:rFonts w:asciiTheme="minorHAnsi" w:eastAsia="Times New Roman" w:hAnsiTheme="minorHAnsi" w:cstheme="minorHAnsi"/>
          <w:color w:val="000000"/>
          <w:sz w:val="21"/>
          <w:szCs w:val="21"/>
        </w:rPr>
        <w:t>Trajnime;</w:t>
      </w:r>
    </w:p>
    <w:p w14:paraId="03855C54" w14:textId="77777777" w:rsidR="009315E6" w:rsidRPr="00E12917" w:rsidRDefault="009315E6" w:rsidP="002969C9">
      <w:pPr>
        <w:pStyle w:val="ListParagraph"/>
        <w:numPr>
          <w:ilvl w:val="0"/>
          <w:numId w:val="41"/>
        </w:numPr>
        <w:spacing w:line="276" w:lineRule="auto"/>
        <w:ind w:right="90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E12917">
        <w:rPr>
          <w:rFonts w:asciiTheme="minorHAnsi" w:eastAsia="Times New Roman" w:hAnsiTheme="minorHAnsi" w:cstheme="minorHAnsi"/>
          <w:color w:val="000000"/>
          <w:sz w:val="21"/>
          <w:szCs w:val="21"/>
        </w:rPr>
        <w:t>Kurse të gjuhes angleze.</w:t>
      </w:r>
    </w:p>
    <w:p w14:paraId="5D2A6170" w14:textId="77777777" w:rsidR="009315E6" w:rsidRPr="00E12917" w:rsidRDefault="009315E6" w:rsidP="009315E6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4B1CBB8" w14:textId="77777777" w:rsidR="00D60957" w:rsidRPr="00E12917" w:rsidRDefault="00D60957" w:rsidP="009315E6">
      <w:pPr>
        <w:jc w:val="both"/>
        <w:rPr>
          <w:rFonts w:asciiTheme="minorHAnsi" w:eastAsia="Times New Roman" w:hAnsiTheme="minorHAnsi" w:cstheme="minorHAnsi"/>
          <w:color w:val="000000"/>
          <w:sz w:val="21"/>
          <w:szCs w:val="21"/>
        </w:rPr>
      </w:pPr>
    </w:p>
    <w:p w14:paraId="03E109BF" w14:textId="75945961" w:rsidR="00EB7904" w:rsidRPr="00E12917" w:rsidRDefault="00EB7904" w:rsidP="009315E6">
      <w:pPr>
        <w:jc w:val="both"/>
        <w:rPr>
          <w:rFonts w:asciiTheme="minorHAnsi" w:hAnsiTheme="minorHAnsi" w:cstheme="minorHAnsi"/>
          <w:sz w:val="22"/>
          <w:szCs w:val="22"/>
        </w:rPr>
      </w:pPr>
      <w:r w:rsidRPr="00E12917">
        <w:rPr>
          <w:rFonts w:asciiTheme="minorHAnsi" w:hAnsiTheme="minorHAnsi" w:cstheme="minorHAnsi"/>
          <w:sz w:val="22"/>
          <w:szCs w:val="22"/>
        </w:rPr>
        <w:t>Inkurajohen të gjith</w:t>
      </w:r>
      <w:r w:rsidR="00D16376">
        <w:rPr>
          <w:rFonts w:asciiTheme="minorHAnsi" w:hAnsiTheme="minorHAnsi" w:cstheme="minorHAnsi"/>
          <w:sz w:val="22"/>
          <w:szCs w:val="22"/>
        </w:rPr>
        <w:t>ë</w:t>
      </w:r>
      <w:r w:rsidRPr="00E12917">
        <w:rPr>
          <w:rFonts w:asciiTheme="minorHAnsi" w:hAnsiTheme="minorHAnsi" w:cstheme="minorHAnsi"/>
          <w:sz w:val="22"/>
          <w:szCs w:val="22"/>
        </w:rPr>
        <w:t xml:space="preserve"> kandidat</w:t>
      </w:r>
      <w:r w:rsidR="00D16376">
        <w:rPr>
          <w:rFonts w:asciiTheme="minorHAnsi" w:hAnsiTheme="minorHAnsi" w:cstheme="minorHAnsi"/>
          <w:sz w:val="22"/>
          <w:szCs w:val="22"/>
        </w:rPr>
        <w:t>ë</w:t>
      </w:r>
      <w:r w:rsidRPr="00E12917">
        <w:rPr>
          <w:rFonts w:asciiTheme="minorHAnsi" w:hAnsiTheme="minorHAnsi" w:cstheme="minorHAnsi"/>
          <w:sz w:val="22"/>
          <w:szCs w:val="22"/>
        </w:rPr>
        <w:t>t e interesuar të cil</w:t>
      </w:r>
      <w:r w:rsidR="00472116">
        <w:rPr>
          <w:rFonts w:asciiTheme="minorHAnsi" w:hAnsiTheme="minorHAnsi" w:cstheme="minorHAnsi"/>
          <w:sz w:val="22"/>
          <w:szCs w:val="22"/>
        </w:rPr>
        <w:t>ë</w:t>
      </w:r>
      <w:r w:rsidRPr="00E12917">
        <w:rPr>
          <w:rFonts w:asciiTheme="minorHAnsi" w:hAnsiTheme="minorHAnsi" w:cstheme="minorHAnsi"/>
          <w:sz w:val="22"/>
          <w:szCs w:val="22"/>
        </w:rPr>
        <w:t xml:space="preserve">t i plotësojnë kushtet e cekura më lartë të aplikojnë duke plotësuar aplikacionin e Korporatës Buçaj ose CV dhe ta dërgojnë përmes e-mail adresës elektronike në </w:t>
      </w:r>
      <w:hyperlink r:id="rId8" w:history="1">
        <w:r w:rsidRPr="00E12917">
          <w:rPr>
            <w:rStyle w:val="Hyperlink"/>
            <w:rFonts w:asciiTheme="minorHAnsi" w:hAnsiTheme="minorHAnsi" w:cstheme="minorHAnsi"/>
            <w:b/>
            <w:sz w:val="22"/>
            <w:szCs w:val="22"/>
            <w:u w:val="none"/>
          </w:rPr>
          <w:t>hr@bucaj-ks.com</w:t>
        </w:r>
      </w:hyperlink>
      <w:r w:rsidRPr="00E12917">
        <w:rPr>
          <w:rFonts w:asciiTheme="minorHAnsi" w:hAnsiTheme="minorHAnsi" w:cstheme="minorHAnsi"/>
          <w:b/>
          <w:sz w:val="22"/>
          <w:szCs w:val="22"/>
        </w:rPr>
        <w:t>.</w:t>
      </w:r>
      <w:r w:rsidRPr="00E12917">
        <w:rPr>
          <w:rFonts w:asciiTheme="minorHAnsi" w:hAnsiTheme="minorHAnsi" w:cstheme="minorHAnsi"/>
          <w:sz w:val="22"/>
          <w:szCs w:val="22"/>
        </w:rPr>
        <w:t xml:space="preserve"> Aplikacioni gjendet në faqen zyrtare </w:t>
      </w:r>
      <w:hyperlink r:id="rId9" w:history="1">
        <w:r w:rsidRPr="00E12917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www.bucaj-ks.com</w:t>
        </w:r>
      </w:hyperlink>
      <w:r w:rsidRPr="00E12917">
        <w:rPr>
          <w:rFonts w:asciiTheme="minorHAnsi" w:hAnsiTheme="minorHAnsi" w:cstheme="minorHAnsi"/>
          <w:sz w:val="22"/>
          <w:szCs w:val="22"/>
        </w:rPr>
        <w:t xml:space="preserve">. Aplikacioni ose CV mund të dërgohet edhe fizikisht tek zyrat e Korporatës Buçaj me adresë Magjistralja Prishtinë-Shkup, km 10 p.n. Lipjan. </w:t>
      </w:r>
    </w:p>
    <w:p w14:paraId="7ED7ABCD" w14:textId="77777777" w:rsidR="00EB7904" w:rsidRPr="00E12917" w:rsidRDefault="00EB7904" w:rsidP="00FA46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E6E22B" w14:textId="66A88EFD" w:rsidR="00EB7904" w:rsidRPr="00E12917" w:rsidRDefault="00EB7904" w:rsidP="00EB790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12917">
        <w:rPr>
          <w:rFonts w:asciiTheme="minorHAnsi" w:hAnsiTheme="minorHAnsi" w:cstheme="minorHAnsi"/>
          <w:b/>
          <w:sz w:val="22"/>
          <w:szCs w:val="22"/>
        </w:rPr>
        <w:t>Në fushën e subjektit, ju lutem specifikoni pozitën për të cilën aplikoni.</w:t>
      </w:r>
    </w:p>
    <w:p w14:paraId="5E7F477D" w14:textId="77777777" w:rsidR="00EB7904" w:rsidRPr="00E12917" w:rsidRDefault="00EB7904" w:rsidP="00EB7904">
      <w:pPr>
        <w:ind w:left="180"/>
        <w:jc w:val="both"/>
        <w:rPr>
          <w:rFonts w:asciiTheme="minorHAnsi" w:hAnsiTheme="minorHAnsi" w:cstheme="minorHAnsi"/>
          <w:sz w:val="22"/>
          <w:szCs w:val="22"/>
        </w:rPr>
      </w:pPr>
    </w:p>
    <w:p w14:paraId="53E66545" w14:textId="33741355" w:rsidR="00EB7904" w:rsidRPr="00E12917" w:rsidRDefault="00EB7904" w:rsidP="00EB7904">
      <w:pPr>
        <w:jc w:val="both"/>
        <w:rPr>
          <w:rFonts w:asciiTheme="minorHAnsi" w:hAnsiTheme="minorHAnsi" w:cstheme="minorHAnsi"/>
          <w:sz w:val="22"/>
          <w:szCs w:val="22"/>
        </w:rPr>
      </w:pPr>
      <w:r w:rsidRPr="00E12917">
        <w:rPr>
          <w:rFonts w:asciiTheme="minorHAnsi" w:hAnsiTheme="minorHAnsi" w:cstheme="minorHAnsi"/>
          <w:sz w:val="22"/>
          <w:szCs w:val="22"/>
        </w:rPr>
        <w:t xml:space="preserve">Kandidatët të cilët i plotësojnë kushtet e lartcekura do të ftohen në fazat e mëtejme të rekrutimit. </w:t>
      </w:r>
    </w:p>
    <w:p w14:paraId="48C7E042" w14:textId="1C98F823" w:rsidR="00EB7904" w:rsidRPr="00E12917" w:rsidRDefault="00EB7904" w:rsidP="00EB7904">
      <w:pPr>
        <w:jc w:val="both"/>
        <w:rPr>
          <w:rFonts w:asciiTheme="minorHAnsi" w:hAnsiTheme="minorHAnsi" w:cstheme="minorHAnsi"/>
          <w:sz w:val="22"/>
          <w:szCs w:val="22"/>
        </w:rPr>
      </w:pPr>
      <w:r w:rsidRPr="00E12917">
        <w:rPr>
          <w:rFonts w:asciiTheme="minorHAnsi" w:hAnsiTheme="minorHAnsi" w:cstheme="minorHAnsi"/>
          <w:sz w:val="22"/>
          <w:szCs w:val="22"/>
        </w:rPr>
        <w:t xml:space="preserve">Konkursi do të jetë i hapur nga data </w:t>
      </w:r>
      <w:r w:rsidR="00FA46D5">
        <w:rPr>
          <w:rFonts w:asciiTheme="minorHAnsi" w:hAnsiTheme="minorHAnsi" w:cstheme="minorHAnsi"/>
          <w:b/>
          <w:sz w:val="22"/>
          <w:szCs w:val="22"/>
        </w:rPr>
        <w:t>18</w:t>
      </w:r>
      <w:r w:rsidRPr="00E129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46D5">
        <w:rPr>
          <w:rFonts w:asciiTheme="minorHAnsi" w:hAnsiTheme="minorHAnsi" w:cstheme="minorHAnsi"/>
          <w:b/>
          <w:sz w:val="22"/>
          <w:szCs w:val="22"/>
        </w:rPr>
        <w:t>Prill</w:t>
      </w:r>
      <w:r w:rsidRPr="00E12917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FA46D5">
        <w:rPr>
          <w:rFonts w:asciiTheme="minorHAnsi" w:hAnsiTheme="minorHAnsi" w:cstheme="minorHAnsi"/>
          <w:b/>
          <w:sz w:val="22"/>
          <w:szCs w:val="22"/>
        </w:rPr>
        <w:t>4</w:t>
      </w:r>
      <w:r w:rsidRPr="00E12917">
        <w:rPr>
          <w:rFonts w:asciiTheme="minorHAnsi" w:hAnsiTheme="minorHAnsi" w:cstheme="minorHAnsi"/>
          <w:sz w:val="22"/>
          <w:szCs w:val="22"/>
        </w:rPr>
        <w:t xml:space="preserve"> deri më</w:t>
      </w:r>
      <w:r w:rsidRPr="00E129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46D5">
        <w:rPr>
          <w:rFonts w:asciiTheme="minorHAnsi" w:hAnsiTheme="minorHAnsi" w:cstheme="minorHAnsi"/>
          <w:b/>
          <w:sz w:val="22"/>
          <w:szCs w:val="22"/>
        </w:rPr>
        <w:t>28</w:t>
      </w:r>
      <w:r w:rsidR="00C05835" w:rsidRPr="00E129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46D5">
        <w:rPr>
          <w:rFonts w:asciiTheme="minorHAnsi" w:hAnsiTheme="minorHAnsi" w:cstheme="minorHAnsi"/>
          <w:b/>
          <w:sz w:val="22"/>
          <w:szCs w:val="22"/>
        </w:rPr>
        <w:t>Prill</w:t>
      </w:r>
      <w:r w:rsidRPr="00E12917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FA46D5">
        <w:rPr>
          <w:rFonts w:asciiTheme="minorHAnsi" w:hAnsiTheme="minorHAnsi" w:cstheme="minorHAnsi"/>
          <w:b/>
          <w:sz w:val="22"/>
          <w:szCs w:val="22"/>
        </w:rPr>
        <w:t>4</w:t>
      </w:r>
      <w:r w:rsidRPr="00E12917">
        <w:rPr>
          <w:rFonts w:asciiTheme="minorHAnsi" w:hAnsiTheme="minorHAnsi" w:cstheme="minorHAnsi"/>
          <w:sz w:val="22"/>
          <w:szCs w:val="22"/>
        </w:rPr>
        <w:t>.</w:t>
      </w:r>
    </w:p>
    <w:sectPr w:rsidR="00EB7904" w:rsidRPr="00E12917" w:rsidSect="004C60CD">
      <w:headerReference w:type="default" r:id="rId10"/>
      <w:footerReference w:type="default" r:id="rId11"/>
      <w:pgSz w:w="12240" w:h="15840"/>
      <w:pgMar w:top="2610" w:right="1170" w:bottom="450" w:left="900" w:header="720" w:footer="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4BDD" w14:textId="77777777" w:rsidR="004C60CD" w:rsidRDefault="004C60CD" w:rsidP="00C63C28">
      <w:r>
        <w:separator/>
      </w:r>
    </w:p>
  </w:endnote>
  <w:endnote w:type="continuationSeparator" w:id="0">
    <w:p w14:paraId="59DA499C" w14:textId="77777777" w:rsidR="004C60CD" w:rsidRDefault="004C60CD" w:rsidP="00C6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834B" w14:textId="77777777" w:rsidR="009376CB" w:rsidRPr="0075120A" w:rsidRDefault="009376CB" w:rsidP="00042CB6">
    <w:pPr>
      <w:pStyle w:val="Footer"/>
      <w:jc w:val="right"/>
      <w:rPr>
        <w:rFonts w:asciiTheme="minorHAnsi" w:hAnsiTheme="minorHAnsi" w:cstheme="minorHAnsi"/>
        <w:sz w:val="22"/>
      </w:rPr>
    </w:pPr>
  </w:p>
  <w:p w14:paraId="6E14A2FE" w14:textId="77777777" w:rsidR="009376CB" w:rsidRPr="00CD274A" w:rsidRDefault="009376CB" w:rsidP="00042CB6">
    <w:pPr>
      <w:jc w:val="right"/>
      <w:rPr>
        <w:rFonts w:ascii="Arial" w:eastAsia="Times New Roman" w:hAnsi="Arial" w:cs="Arial"/>
        <w:b/>
        <w:bCs/>
        <w:noProof/>
        <w:color w:val="333333"/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489F" w14:textId="77777777" w:rsidR="004C60CD" w:rsidRDefault="004C60CD" w:rsidP="00C63C28">
      <w:r>
        <w:separator/>
      </w:r>
    </w:p>
  </w:footnote>
  <w:footnote w:type="continuationSeparator" w:id="0">
    <w:p w14:paraId="0357A3E8" w14:textId="77777777" w:rsidR="004C60CD" w:rsidRDefault="004C60CD" w:rsidP="00C63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4F6D" w14:textId="77777777" w:rsidR="00274F86" w:rsidRDefault="00274F86" w:rsidP="00274F86">
    <w:pPr>
      <w:pStyle w:val="Header"/>
      <w:jc w:val="right"/>
      <w:rPr>
        <w:rFonts w:ascii="Calibri" w:hAnsi="Calibri"/>
        <w:b/>
        <w:sz w:val="16"/>
      </w:rPr>
    </w:pPr>
    <w:r>
      <w:rPr>
        <w:rFonts w:ascii="Calibri" w:hAnsi="Calibri"/>
        <w:noProof/>
        <w:sz w:val="16"/>
        <w:szCs w:val="16"/>
        <w:lang w:val="en-US"/>
      </w:rPr>
      <w:drawing>
        <wp:anchor distT="0" distB="0" distL="114300" distR="114300" simplePos="0" relativeHeight="251657728" behindDoc="1" locked="0" layoutInCell="1" allowOverlap="1" wp14:anchorId="409F33C3" wp14:editId="369199D4">
          <wp:simplePos x="0" y="0"/>
          <wp:positionH relativeFrom="column">
            <wp:posOffset>-201295</wp:posOffset>
          </wp:positionH>
          <wp:positionV relativeFrom="paragraph">
            <wp:posOffset>-13449</wp:posOffset>
          </wp:positionV>
          <wp:extent cx="831215" cy="949960"/>
          <wp:effectExtent l="0" t="0" r="6985" b="2540"/>
          <wp:wrapNone/>
          <wp:docPr id="11" name="Picture 11" descr="Logo Buçaj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uçaj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5AF">
      <w:rPr>
        <w:rFonts w:ascii="Calibri" w:hAnsi="Calibri"/>
        <w:b/>
        <w:sz w:val="16"/>
        <w:szCs w:val="16"/>
      </w:rPr>
      <w:t xml:space="preserve">     </w:t>
    </w:r>
    <w:r>
      <w:rPr>
        <w:rFonts w:ascii="Calibri" w:hAnsi="Calibri"/>
        <w:b/>
        <w:sz w:val="16"/>
      </w:rPr>
      <w:t>BUÇAJ SH.P.K.</w:t>
    </w:r>
  </w:p>
  <w:p w14:paraId="7F09E7E7" w14:textId="77777777" w:rsidR="00274F86" w:rsidRDefault="00274F86" w:rsidP="00274F86">
    <w:pPr>
      <w:pStyle w:val="Header"/>
      <w:jc w:val="right"/>
      <w:rPr>
        <w:rFonts w:ascii="Calibri" w:hAnsi="Calibri"/>
        <w:sz w:val="16"/>
      </w:rPr>
    </w:pPr>
    <w:r>
      <w:rPr>
        <w:rFonts w:ascii="Calibri" w:hAnsi="Calibri"/>
        <w:sz w:val="16"/>
      </w:rPr>
      <w:t>Magjistralja Prishtinë – Shkup km 10, pn.</w:t>
    </w:r>
  </w:p>
  <w:p w14:paraId="3A128AEB" w14:textId="77777777" w:rsidR="00274F86" w:rsidRDefault="00274F86" w:rsidP="00274F86">
    <w:pPr>
      <w:pStyle w:val="Header"/>
      <w:jc w:val="right"/>
      <w:rPr>
        <w:rFonts w:ascii="Calibri" w:hAnsi="Calibri"/>
        <w:sz w:val="16"/>
      </w:rPr>
    </w:pPr>
    <w:r>
      <w:rPr>
        <w:rFonts w:ascii="Calibri" w:hAnsi="Calibri"/>
        <w:sz w:val="16"/>
      </w:rPr>
      <w:t>14000 Lipjan, Kosovë</w:t>
    </w:r>
  </w:p>
  <w:p w14:paraId="746838E7" w14:textId="77777777" w:rsidR="00274F86" w:rsidRDefault="00274F86" w:rsidP="00274F86">
    <w:pPr>
      <w:pStyle w:val="Header"/>
      <w:jc w:val="right"/>
      <w:rPr>
        <w:rFonts w:ascii="Calibri" w:hAnsi="Calibri"/>
        <w:sz w:val="16"/>
      </w:rPr>
    </w:pPr>
    <w:r>
      <w:rPr>
        <w:rFonts w:ascii="Calibri" w:hAnsi="Calibri"/>
        <w:sz w:val="16"/>
      </w:rPr>
      <w:t>Tel.: +383 (0)38 606 300, (0)38 606 400</w:t>
    </w:r>
  </w:p>
  <w:p w14:paraId="5D5BE675" w14:textId="77777777" w:rsidR="00274F86" w:rsidRPr="00EC40EF" w:rsidRDefault="00274F86" w:rsidP="00274F86">
    <w:pPr>
      <w:pStyle w:val="Header"/>
      <w:jc w:val="right"/>
      <w:rPr>
        <w:rFonts w:ascii="Calibri" w:hAnsi="Calibri"/>
        <w:b/>
        <w:sz w:val="16"/>
      </w:rPr>
    </w:pPr>
    <w:r w:rsidRPr="00EC40EF">
      <w:rPr>
        <w:rFonts w:ascii="Calibri" w:hAnsi="Calibri"/>
        <w:b/>
        <w:sz w:val="16"/>
      </w:rPr>
      <w:t>Fax.: +38</w:t>
    </w:r>
    <w:r>
      <w:rPr>
        <w:rFonts w:ascii="Calibri" w:hAnsi="Calibri"/>
        <w:b/>
        <w:sz w:val="16"/>
      </w:rPr>
      <w:t>3</w:t>
    </w:r>
    <w:r w:rsidRPr="00EC40EF">
      <w:rPr>
        <w:rFonts w:ascii="Calibri" w:hAnsi="Calibri"/>
        <w:b/>
        <w:sz w:val="16"/>
      </w:rPr>
      <w:t xml:space="preserve"> (0)38 601 991</w:t>
    </w:r>
  </w:p>
  <w:p w14:paraId="29A5101D" w14:textId="77777777" w:rsidR="00274F86" w:rsidRDefault="00274F86" w:rsidP="00274F86">
    <w:pPr>
      <w:pStyle w:val="Header"/>
      <w:jc w:val="right"/>
      <w:rPr>
        <w:rFonts w:ascii="Calibri" w:hAnsi="Calibri"/>
        <w:sz w:val="16"/>
      </w:rPr>
    </w:pPr>
    <w:r>
      <w:rPr>
        <w:rFonts w:ascii="Calibri" w:hAnsi="Calibri"/>
        <w:sz w:val="16"/>
      </w:rPr>
      <w:t>Web: www.bucaj-ks.com</w:t>
    </w:r>
  </w:p>
  <w:p w14:paraId="3C67FACF" w14:textId="77777777" w:rsidR="009376CB" w:rsidRPr="009915AF" w:rsidRDefault="009376CB" w:rsidP="00C63C28">
    <w:pPr>
      <w:tabs>
        <w:tab w:val="center" w:pos="4680"/>
        <w:tab w:val="right" w:pos="9360"/>
      </w:tabs>
      <w:jc w:val="right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6DE"/>
    <w:multiLevelType w:val="hybridMultilevel"/>
    <w:tmpl w:val="8BC4660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2D6336"/>
    <w:multiLevelType w:val="hybridMultilevel"/>
    <w:tmpl w:val="FA68029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93C0D"/>
    <w:multiLevelType w:val="multilevel"/>
    <w:tmpl w:val="F972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270D4"/>
    <w:multiLevelType w:val="hybridMultilevel"/>
    <w:tmpl w:val="A83EC29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02F076C"/>
    <w:multiLevelType w:val="hybridMultilevel"/>
    <w:tmpl w:val="466C15B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05F3111"/>
    <w:multiLevelType w:val="hybridMultilevel"/>
    <w:tmpl w:val="BE8205CA"/>
    <w:lvl w:ilvl="0" w:tplc="660445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A7143"/>
    <w:multiLevelType w:val="hybridMultilevel"/>
    <w:tmpl w:val="F41A3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C0038"/>
    <w:multiLevelType w:val="hybridMultilevel"/>
    <w:tmpl w:val="323EEA86"/>
    <w:lvl w:ilvl="0" w:tplc="041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3264ED3"/>
    <w:multiLevelType w:val="hybridMultilevel"/>
    <w:tmpl w:val="66345202"/>
    <w:lvl w:ilvl="0" w:tplc="041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35D7E27"/>
    <w:multiLevelType w:val="hybridMultilevel"/>
    <w:tmpl w:val="FA448E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15899"/>
    <w:multiLevelType w:val="hybridMultilevel"/>
    <w:tmpl w:val="69C8958E"/>
    <w:lvl w:ilvl="0" w:tplc="041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A7775F5"/>
    <w:multiLevelType w:val="hybridMultilevel"/>
    <w:tmpl w:val="1FC05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42748D"/>
    <w:multiLevelType w:val="hybridMultilevel"/>
    <w:tmpl w:val="64022AF6"/>
    <w:lvl w:ilvl="0" w:tplc="8258D8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C53D2"/>
    <w:multiLevelType w:val="hybridMultilevel"/>
    <w:tmpl w:val="F1280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84327C"/>
    <w:multiLevelType w:val="hybridMultilevel"/>
    <w:tmpl w:val="BB1A55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F5DCC"/>
    <w:multiLevelType w:val="hybridMultilevel"/>
    <w:tmpl w:val="2E9CA38C"/>
    <w:lvl w:ilvl="0" w:tplc="4F5AAF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E0E8C"/>
    <w:multiLevelType w:val="hybridMultilevel"/>
    <w:tmpl w:val="8FEA6A6E"/>
    <w:lvl w:ilvl="0" w:tplc="8258D8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55431"/>
    <w:multiLevelType w:val="hybridMultilevel"/>
    <w:tmpl w:val="C64CF3B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2A86237C"/>
    <w:multiLevelType w:val="hybridMultilevel"/>
    <w:tmpl w:val="27EE3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F775C"/>
    <w:multiLevelType w:val="hybridMultilevel"/>
    <w:tmpl w:val="A554213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2EF35291"/>
    <w:multiLevelType w:val="hybridMultilevel"/>
    <w:tmpl w:val="B48AA10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F172F"/>
    <w:multiLevelType w:val="hybridMultilevel"/>
    <w:tmpl w:val="C4048936"/>
    <w:lvl w:ilvl="0" w:tplc="52E47E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54F6A"/>
    <w:multiLevelType w:val="hybridMultilevel"/>
    <w:tmpl w:val="5136D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67A"/>
    <w:multiLevelType w:val="hybridMultilevel"/>
    <w:tmpl w:val="33E2F6C2"/>
    <w:lvl w:ilvl="0" w:tplc="7616AE1E">
      <w:numFmt w:val="bullet"/>
      <w:lvlText w:val="-"/>
      <w:lvlJc w:val="left"/>
      <w:pPr>
        <w:ind w:left="720" w:hanging="360"/>
      </w:pPr>
      <w:rPr>
        <w:rFonts w:ascii="Sylfaen" w:eastAsia="MS Mincho" w:hAnsi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753E5"/>
    <w:multiLevelType w:val="hybridMultilevel"/>
    <w:tmpl w:val="D1380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90CAE"/>
    <w:multiLevelType w:val="hybridMultilevel"/>
    <w:tmpl w:val="589CB10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4BBA7541"/>
    <w:multiLevelType w:val="hybridMultilevel"/>
    <w:tmpl w:val="21B8DFA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4DCC43E3"/>
    <w:multiLevelType w:val="hybridMultilevel"/>
    <w:tmpl w:val="53CAD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00222"/>
    <w:multiLevelType w:val="hybridMultilevel"/>
    <w:tmpl w:val="CB180CE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A6111"/>
    <w:multiLevelType w:val="hybridMultilevel"/>
    <w:tmpl w:val="3F5C35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10AA1"/>
    <w:multiLevelType w:val="hybridMultilevel"/>
    <w:tmpl w:val="425E65B4"/>
    <w:lvl w:ilvl="0" w:tplc="74E63E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E11C2"/>
    <w:multiLevelType w:val="hybridMultilevel"/>
    <w:tmpl w:val="CB180CE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11229"/>
    <w:multiLevelType w:val="hybridMultilevel"/>
    <w:tmpl w:val="BB4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B3FEE"/>
    <w:multiLevelType w:val="hybridMultilevel"/>
    <w:tmpl w:val="9DA087C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46B224C"/>
    <w:multiLevelType w:val="hybridMultilevel"/>
    <w:tmpl w:val="EE54A3E8"/>
    <w:lvl w:ilvl="0" w:tplc="7616AE1E">
      <w:numFmt w:val="bullet"/>
      <w:lvlText w:val="-"/>
      <w:lvlJc w:val="left"/>
      <w:pPr>
        <w:ind w:left="900" w:hanging="360"/>
      </w:pPr>
      <w:rPr>
        <w:rFonts w:ascii="Sylfaen" w:eastAsia="MS Mincho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A4C31BE"/>
    <w:multiLevelType w:val="hybridMultilevel"/>
    <w:tmpl w:val="1AF8F74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AA17CAD"/>
    <w:multiLevelType w:val="hybridMultilevel"/>
    <w:tmpl w:val="76FAF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B6150"/>
    <w:multiLevelType w:val="hybridMultilevel"/>
    <w:tmpl w:val="163C67AC"/>
    <w:lvl w:ilvl="0" w:tplc="7616AE1E">
      <w:numFmt w:val="bullet"/>
      <w:lvlText w:val="-"/>
      <w:lvlJc w:val="left"/>
      <w:pPr>
        <w:ind w:left="720" w:hanging="360"/>
      </w:pPr>
      <w:rPr>
        <w:rFonts w:ascii="Sylfaen" w:eastAsia="MS Mincho" w:hAnsi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10CC8"/>
    <w:multiLevelType w:val="hybridMultilevel"/>
    <w:tmpl w:val="F9F280CC"/>
    <w:lvl w:ilvl="0" w:tplc="7616AE1E">
      <w:numFmt w:val="bullet"/>
      <w:lvlText w:val="-"/>
      <w:lvlJc w:val="left"/>
      <w:pPr>
        <w:ind w:left="720" w:hanging="360"/>
      </w:pPr>
      <w:rPr>
        <w:rFonts w:ascii="Sylfaen" w:eastAsia="MS Mincho" w:hAnsi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B24B7"/>
    <w:multiLevelType w:val="hybridMultilevel"/>
    <w:tmpl w:val="7DC08E68"/>
    <w:lvl w:ilvl="0" w:tplc="7616AE1E">
      <w:numFmt w:val="bullet"/>
      <w:lvlText w:val="-"/>
      <w:lvlJc w:val="left"/>
      <w:pPr>
        <w:ind w:left="1440" w:hanging="360"/>
      </w:pPr>
      <w:rPr>
        <w:rFonts w:ascii="Sylfaen" w:eastAsia="MS Mincho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8B55F4"/>
    <w:multiLevelType w:val="hybridMultilevel"/>
    <w:tmpl w:val="767A8378"/>
    <w:lvl w:ilvl="0" w:tplc="041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616369918">
    <w:abstractNumId w:val="33"/>
  </w:num>
  <w:num w:numId="2" w16cid:durableId="1134446382">
    <w:abstractNumId w:val="4"/>
  </w:num>
  <w:num w:numId="3" w16cid:durableId="127284222">
    <w:abstractNumId w:val="17"/>
  </w:num>
  <w:num w:numId="4" w16cid:durableId="1832406914">
    <w:abstractNumId w:val="31"/>
  </w:num>
  <w:num w:numId="5" w16cid:durableId="1128626062">
    <w:abstractNumId w:val="28"/>
  </w:num>
  <w:num w:numId="6" w16cid:durableId="1605915298">
    <w:abstractNumId w:val="40"/>
  </w:num>
  <w:num w:numId="7" w16cid:durableId="2113620885">
    <w:abstractNumId w:val="8"/>
  </w:num>
  <w:num w:numId="8" w16cid:durableId="989288294">
    <w:abstractNumId w:val="7"/>
  </w:num>
  <w:num w:numId="9" w16cid:durableId="755712628">
    <w:abstractNumId w:val="20"/>
  </w:num>
  <w:num w:numId="10" w16cid:durableId="1613242044">
    <w:abstractNumId w:val="10"/>
  </w:num>
  <w:num w:numId="11" w16cid:durableId="697195075">
    <w:abstractNumId w:val="3"/>
  </w:num>
  <w:num w:numId="12" w16cid:durableId="185336148">
    <w:abstractNumId w:val="36"/>
  </w:num>
  <w:num w:numId="13" w16cid:durableId="835146681">
    <w:abstractNumId w:val="24"/>
  </w:num>
  <w:num w:numId="14" w16cid:durableId="2030641174">
    <w:abstractNumId w:val="18"/>
  </w:num>
  <w:num w:numId="15" w16cid:durableId="1967855145">
    <w:abstractNumId w:val="0"/>
  </w:num>
  <w:num w:numId="16" w16cid:durableId="1941639600">
    <w:abstractNumId w:val="38"/>
  </w:num>
  <w:num w:numId="17" w16cid:durableId="463499681">
    <w:abstractNumId w:val="37"/>
  </w:num>
  <w:num w:numId="18" w16cid:durableId="1908877773">
    <w:abstractNumId w:val="23"/>
  </w:num>
  <w:num w:numId="19" w16cid:durableId="519465745">
    <w:abstractNumId w:val="27"/>
  </w:num>
  <w:num w:numId="20" w16cid:durableId="1055201645">
    <w:abstractNumId w:val="5"/>
  </w:num>
  <w:num w:numId="21" w16cid:durableId="553152302">
    <w:abstractNumId w:val="34"/>
  </w:num>
  <w:num w:numId="22" w16cid:durableId="546725433">
    <w:abstractNumId w:val="39"/>
  </w:num>
  <w:num w:numId="23" w16cid:durableId="1727726385">
    <w:abstractNumId w:val="18"/>
  </w:num>
  <w:num w:numId="24" w16cid:durableId="23756046">
    <w:abstractNumId w:val="0"/>
  </w:num>
  <w:num w:numId="25" w16cid:durableId="1018194014">
    <w:abstractNumId w:val="26"/>
  </w:num>
  <w:num w:numId="26" w16cid:durableId="173541998">
    <w:abstractNumId w:val="25"/>
  </w:num>
  <w:num w:numId="27" w16cid:durableId="1009336528">
    <w:abstractNumId w:val="30"/>
  </w:num>
  <w:num w:numId="28" w16cid:durableId="183783876">
    <w:abstractNumId w:val="15"/>
  </w:num>
  <w:num w:numId="29" w16cid:durableId="1440029854">
    <w:abstractNumId w:val="22"/>
  </w:num>
  <w:num w:numId="30" w16cid:durableId="711079351">
    <w:abstractNumId w:val="13"/>
  </w:num>
  <w:num w:numId="31" w16cid:durableId="1185485689">
    <w:abstractNumId w:val="11"/>
  </w:num>
  <w:num w:numId="32" w16cid:durableId="1101487578">
    <w:abstractNumId w:val="35"/>
  </w:num>
  <w:num w:numId="33" w16cid:durableId="18824687">
    <w:abstractNumId w:val="6"/>
  </w:num>
  <w:num w:numId="34" w16cid:durableId="576289074">
    <w:abstractNumId w:val="12"/>
  </w:num>
  <w:num w:numId="35" w16cid:durableId="1361199493">
    <w:abstractNumId w:val="1"/>
  </w:num>
  <w:num w:numId="36" w16cid:durableId="653679229">
    <w:abstractNumId w:val="29"/>
  </w:num>
  <w:num w:numId="37" w16cid:durableId="78141219">
    <w:abstractNumId w:val="2"/>
  </w:num>
  <w:num w:numId="38" w16cid:durableId="1554925940">
    <w:abstractNumId w:val="21"/>
  </w:num>
  <w:num w:numId="39" w16cid:durableId="345911602">
    <w:abstractNumId w:val="19"/>
  </w:num>
  <w:num w:numId="40" w16cid:durableId="96944603">
    <w:abstractNumId w:val="32"/>
  </w:num>
  <w:num w:numId="41" w16cid:durableId="152920456">
    <w:abstractNumId w:val="14"/>
  </w:num>
  <w:num w:numId="42" w16cid:durableId="2039964772">
    <w:abstractNumId w:val="9"/>
  </w:num>
  <w:num w:numId="43" w16cid:durableId="6216141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06C"/>
    <w:rsid w:val="00000B90"/>
    <w:rsid w:val="00001852"/>
    <w:rsid w:val="00020ABB"/>
    <w:rsid w:val="000307F5"/>
    <w:rsid w:val="00042CB6"/>
    <w:rsid w:val="00044F3C"/>
    <w:rsid w:val="000843F7"/>
    <w:rsid w:val="000E0737"/>
    <w:rsid w:val="000E7BC3"/>
    <w:rsid w:val="000F006C"/>
    <w:rsid w:val="00171FC2"/>
    <w:rsid w:val="001759C2"/>
    <w:rsid w:val="001A2BD8"/>
    <w:rsid w:val="001B31CD"/>
    <w:rsid w:val="001B5F05"/>
    <w:rsid w:val="00274F86"/>
    <w:rsid w:val="002969C9"/>
    <w:rsid w:val="002A3B47"/>
    <w:rsid w:val="002B3AB9"/>
    <w:rsid w:val="002B6D5D"/>
    <w:rsid w:val="002D5DED"/>
    <w:rsid w:val="002F030E"/>
    <w:rsid w:val="002F62B8"/>
    <w:rsid w:val="00306FF9"/>
    <w:rsid w:val="00317409"/>
    <w:rsid w:val="003222C5"/>
    <w:rsid w:val="00362479"/>
    <w:rsid w:val="003738FB"/>
    <w:rsid w:val="003877DF"/>
    <w:rsid w:val="00392253"/>
    <w:rsid w:val="003D4AD5"/>
    <w:rsid w:val="003F38A8"/>
    <w:rsid w:val="004161EB"/>
    <w:rsid w:val="00426AC5"/>
    <w:rsid w:val="00472116"/>
    <w:rsid w:val="004806DE"/>
    <w:rsid w:val="00487E81"/>
    <w:rsid w:val="004A6EFB"/>
    <w:rsid w:val="004C60CD"/>
    <w:rsid w:val="004D31A9"/>
    <w:rsid w:val="004E1D14"/>
    <w:rsid w:val="004E1E41"/>
    <w:rsid w:val="005068E7"/>
    <w:rsid w:val="00516BAA"/>
    <w:rsid w:val="005737EC"/>
    <w:rsid w:val="005946A0"/>
    <w:rsid w:val="00597338"/>
    <w:rsid w:val="005B64BE"/>
    <w:rsid w:val="005D7F0B"/>
    <w:rsid w:val="005E6C4F"/>
    <w:rsid w:val="006514E5"/>
    <w:rsid w:val="0066503E"/>
    <w:rsid w:val="00674A42"/>
    <w:rsid w:val="006938A3"/>
    <w:rsid w:val="006C7FDE"/>
    <w:rsid w:val="006D4CE9"/>
    <w:rsid w:val="006E2EB0"/>
    <w:rsid w:val="006E6E46"/>
    <w:rsid w:val="006F3C56"/>
    <w:rsid w:val="0070164F"/>
    <w:rsid w:val="00745A8D"/>
    <w:rsid w:val="0075120A"/>
    <w:rsid w:val="0075583A"/>
    <w:rsid w:val="007975EC"/>
    <w:rsid w:val="007A06BF"/>
    <w:rsid w:val="007B7A0B"/>
    <w:rsid w:val="007C204F"/>
    <w:rsid w:val="007C5E09"/>
    <w:rsid w:val="007F450C"/>
    <w:rsid w:val="00807592"/>
    <w:rsid w:val="0085226A"/>
    <w:rsid w:val="00864DC8"/>
    <w:rsid w:val="00880BF0"/>
    <w:rsid w:val="00887CF4"/>
    <w:rsid w:val="0089710E"/>
    <w:rsid w:val="008B1554"/>
    <w:rsid w:val="008B33FA"/>
    <w:rsid w:val="008C5FD3"/>
    <w:rsid w:val="008D0454"/>
    <w:rsid w:val="008D0D15"/>
    <w:rsid w:val="008D621D"/>
    <w:rsid w:val="008D6B7E"/>
    <w:rsid w:val="008D6F28"/>
    <w:rsid w:val="008F27B5"/>
    <w:rsid w:val="00914976"/>
    <w:rsid w:val="00922414"/>
    <w:rsid w:val="009315E6"/>
    <w:rsid w:val="009376CB"/>
    <w:rsid w:val="00947364"/>
    <w:rsid w:val="00952DFF"/>
    <w:rsid w:val="00990B23"/>
    <w:rsid w:val="009B1A82"/>
    <w:rsid w:val="009B5F32"/>
    <w:rsid w:val="009F1D71"/>
    <w:rsid w:val="009F48C1"/>
    <w:rsid w:val="009F712C"/>
    <w:rsid w:val="00A0143A"/>
    <w:rsid w:val="00A16DAC"/>
    <w:rsid w:val="00A34CEB"/>
    <w:rsid w:val="00A46D16"/>
    <w:rsid w:val="00A62227"/>
    <w:rsid w:val="00A62B08"/>
    <w:rsid w:val="00A66668"/>
    <w:rsid w:val="00AE715F"/>
    <w:rsid w:val="00B13BA0"/>
    <w:rsid w:val="00B330E6"/>
    <w:rsid w:val="00BB11D0"/>
    <w:rsid w:val="00BF6CF0"/>
    <w:rsid w:val="00C05835"/>
    <w:rsid w:val="00C07242"/>
    <w:rsid w:val="00C16994"/>
    <w:rsid w:val="00C24349"/>
    <w:rsid w:val="00C63C28"/>
    <w:rsid w:val="00C824DA"/>
    <w:rsid w:val="00C94290"/>
    <w:rsid w:val="00CC3577"/>
    <w:rsid w:val="00CD274A"/>
    <w:rsid w:val="00D04797"/>
    <w:rsid w:val="00D104ED"/>
    <w:rsid w:val="00D16376"/>
    <w:rsid w:val="00D22998"/>
    <w:rsid w:val="00D30EF3"/>
    <w:rsid w:val="00D33E15"/>
    <w:rsid w:val="00D551F7"/>
    <w:rsid w:val="00D60957"/>
    <w:rsid w:val="00D6461A"/>
    <w:rsid w:val="00DD4250"/>
    <w:rsid w:val="00E12917"/>
    <w:rsid w:val="00E13056"/>
    <w:rsid w:val="00E217C6"/>
    <w:rsid w:val="00E24121"/>
    <w:rsid w:val="00E303CB"/>
    <w:rsid w:val="00E43A8E"/>
    <w:rsid w:val="00E55471"/>
    <w:rsid w:val="00E61635"/>
    <w:rsid w:val="00E73FFD"/>
    <w:rsid w:val="00E87670"/>
    <w:rsid w:val="00E87DF9"/>
    <w:rsid w:val="00EA79F7"/>
    <w:rsid w:val="00EA7C80"/>
    <w:rsid w:val="00EB7904"/>
    <w:rsid w:val="00EC049F"/>
    <w:rsid w:val="00F10431"/>
    <w:rsid w:val="00F23CBB"/>
    <w:rsid w:val="00F445FB"/>
    <w:rsid w:val="00F50024"/>
    <w:rsid w:val="00F621F5"/>
    <w:rsid w:val="00F759CB"/>
    <w:rsid w:val="00F93FA3"/>
    <w:rsid w:val="00FA46D5"/>
    <w:rsid w:val="00FA5349"/>
    <w:rsid w:val="00FA7335"/>
    <w:rsid w:val="00FB50CA"/>
    <w:rsid w:val="00FC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A8046"/>
  <w15:docId w15:val="{24EC49D7-42B7-4140-BA59-8094D571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06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C63C28"/>
    <w:pPr>
      <w:keepNext/>
      <w:spacing w:before="240" w:after="240"/>
      <w:jc w:val="center"/>
      <w:outlineLvl w:val="0"/>
    </w:pPr>
    <w:rPr>
      <w:rFonts w:eastAsia="Times New Roman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6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28"/>
  </w:style>
  <w:style w:type="paragraph" w:styleId="Footer">
    <w:name w:val="footer"/>
    <w:basedOn w:val="Normal"/>
    <w:link w:val="FooterChar"/>
    <w:uiPriority w:val="99"/>
    <w:unhideWhenUsed/>
    <w:rsid w:val="00C63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C28"/>
  </w:style>
  <w:style w:type="paragraph" w:customStyle="1" w:styleId="RecipientAddress">
    <w:name w:val="Recipient Address"/>
    <w:basedOn w:val="Normal"/>
    <w:rsid w:val="00C63C28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C63C28"/>
    <w:rPr>
      <w:rFonts w:ascii="Times New Roman" w:eastAsia="Times New Roman" w:hAnsi="Times New Roman" w:cs="Arial"/>
      <w:b/>
      <w:bCs/>
      <w:sz w:val="24"/>
      <w:szCs w:val="24"/>
    </w:rPr>
  </w:style>
  <w:style w:type="paragraph" w:styleId="Signature">
    <w:name w:val="Signature"/>
    <w:basedOn w:val="Normal"/>
    <w:link w:val="SignatureChar"/>
    <w:rsid w:val="00C63C28"/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C63C28"/>
    <w:rPr>
      <w:rFonts w:ascii="Times New Roman" w:eastAsia="Times New Roman" w:hAnsi="Times New Roman" w:cs="Times New Roman"/>
      <w:sz w:val="24"/>
      <w:szCs w:val="24"/>
    </w:rPr>
  </w:style>
  <w:style w:type="paragraph" w:customStyle="1" w:styleId="SenderAddress">
    <w:name w:val="Sender Address"/>
    <w:basedOn w:val="Normal"/>
    <w:rsid w:val="00C63C28"/>
    <w:rPr>
      <w:rFonts w:eastAsia="Times New Roman"/>
    </w:rPr>
  </w:style>
  <w:style w:type="paragraph" w:styleId="Date">
    <w:name w:val="Date"/>
    <w:basedOn w:val="Normal"/>
    <w:next w:val="Normal"/>
    <w:link w:val="DateChar"/>
    <w:rsid w:val="00C63C28"/>
    <w:pPr>
      <w:spacing w:after="480"/>
    </w:pPr>
    <w:rPr>
      <w:rFonts w:eastAsia="Times New Roman"/>
    </w:rPr>
  </w:style>
  <w:style w:type="character" w:customStyle="1" w:styleId="DateChar">
    <w:name w:val="Date Char"/>
    <w:basedOn w:val="DefaultParagraphFont"/>
    <w:link w:val="Date"/>
    <w:rsid w:val="00C63C2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A3B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2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26A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3222C5"/>
  </w:style>
  <w:style w:type="character" w:customStyle="1" w:styleId="Heading4Char">
    <w:name w:val="Heading 4 Char"/>
    <w:basedOn w:val="DefaultParagraphFont"/>
    <w:link w:val="Heading4"/>
    <w:uiPriority w:val="9"/>
    <w:semiHidden/>
    <w:rsid w:val="009376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937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bucaj-k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caj-k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os%20Brucaj\Desktop\Forma%20e%20dokzyrtare%20Bucaj%20-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73D1-9C17-47F6-92D2-8C1364B3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 e dokzyrtare Bucaj -2012</Template>
  <TotalTime>138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bucaj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Milaim Mjeku</dc:creator>
  <cp:keywords>Forma Zyrtare Bucaj</cp:keywords>
  <cp:lastModifiedBy>Sidorela Bytyqi</cp:lastModifiedBy>
  <cp:revision>23</cp:revision>
  <cp:lastPrinted>2015-10-05T11:40:00Z</cp:lastPrinted>
  <dcterms:created xsi:type="dcterms:W3CDTF">2018-06-01T06:30:00Z</dcterms:created>
  <dcterms:modified xsi:type="dcterms:W3CDTF">2024-04-18T11:31:00Z</dcterms:modified>
</cp:coreProperties>
</file>